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254" w:lineRule="exact"/>
        <w:ind w:left="-8" w:right="6"/>
        <w:jc w:val="center"/>
        <w:rPr>
          <w:rFonts w:ascii="Times New Roman" w:hAnsi="Times New Roman" w:cs="Times New Roman" w:eastAsia="Times New Roman"/>
          <w:sz w:val="128"/>
          <w:szCs w:val="128"/>
        </w:rPr>
      </w:pPr>
      <w:rPr/>
      <w:r>
        <w:rPr>
          <w:rFonts w:ascii="Times New Roman" w:hAnsi="Times New Roman" w:cs="Times New Roman" w:eastAsia="Times New Roman"/>
          <w:sz w:val="128"/>
          <w:szCs w:val="128"/>
          <w:color w:val="F4F4E3"/>
          <w:w w:val="88"/>
          <w:position w:val="3"/>
        </w:rPr>
        <w:t>B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w w:val="103"/>
          <w:position w:val="3"/>
        </w:rPr>
        <w:t>e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w w:val="107"/>
          <w:position w:val="3"/>
        </w:rPr>
        <w:t>a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w w:val="88"/>
          <w:position w:val="3"/>
        </w:rPr>
        <w:t>u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w w:val="141"/>
          <w:position w:val="3"/>
        </w:rPr>
        <w:t>t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w w:val="95"/>
          <w:position w:val="3"/>
        </w:rPr>
        <w:t>y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-7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00"/>
          <w:position w:val="3"/>
        </w:rPr>
        <w:t>nd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-5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41"/>
          <w:position w:val="3"/>
        </w:rPr>
        <w:t>t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99"/>
          <w:position w:val="3"/>
        </w:rPr>
        <w:t>h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03"/>
          <w:position w:val="3"/>
        </w:rPr>
        <w:t>e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-7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88"/>
          <w:position w:val="3"/>
        </w:rPr>
        <w:t>B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03"/>
          <w:position w:val="3"/>
        </w:rPr>
        <w:t>ee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41"/>
          <w:position w:val="3"/>
        </w:rPr>
        <w:t>t</w:t>
      </w:r>
      <w:r>
        <w:rPr>
          <w:rFonts w:ascii="Times New Roman" w:hAnsi="Times New Roman" w:cs="Times New Roman" w:eastAsia="Times New Roman"/>
          <w:sz w:val="128"/>
          <w:szCs w:val="128"/>
          <w:color w:val="F4F4E3"/>
          <w:spacing w:val="0"/>
          <w:w w:val="103"/>
          <w:position w:val="3"/>
        </w:rPr>
        <w:t>s</w:t>
      </w:r>
      <w:r>
        <w:rPr>
          <w:rFonts w:ascii="Times New Roman" w:hAnsi="Times New Roman" w:cs="Times New Roman" w:eastAsia="Times New Roman"/>
          <w:sz w:val="128"/>
          <w:szCs w:val="128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47" w:lineRule="exact"/>
        <w:ind w:left="1941" w:right="181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3"/>
          <w:position w:val="-1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3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3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9"/>
          <w:w w:val="123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5"/>
          <w:position w:val="-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5"/>
          <w:position w:val="-1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5"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0"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6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5"/>
          <w:position w:val="-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1"/>
          <w:position w:val="-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1"/>
          <w:position w:val="-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1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5"/>
          <w:w w:val="131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5"/>
          <w:position w:val="-1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46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6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4"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4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3"/>
          <w:w w:val="134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4"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39"/>
          <w:w w:val="134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46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36"/>
          <w:position w:val="-1"/>
        </w:rPr>
        <w:t>me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2999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-2"/>
          <w:w w:val="113"/>
          <w:position w:val="4"/>
        </w:rPr>
        <w:t>B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e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26"/>
          <w:position w:val="4"/>
        </w:rPr>
        <w:t>u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65"/>
          <w:position w:val="4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22"/>
          <w:position w:val="4"/>
        </w:rPr>
        <w:t>y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28"/>
          <w:position w:val="4"/>
        </w:rPr>
        <w:t>n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30"/>
          <w:position w:val="4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65"/>
          <w:position w:val="4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29"/>
          <w:position w:val="4"/>
        </w:rPr>
        <w:t>h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e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3"/>
          <w:position w:val="4"/>
        </w:rPr>
        <w:t>B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e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4"/>
          <w:position w:val="4"/>
        </w:rPr>
        <w:t>e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65"/>
          <w:position w:val="4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8"/>
          <w:position w:val="4"/>
        </w:rPr>
        <w:t>s</w:t>
      </w:r>
      <w:r>
        <w:rPr>
          <w:rFonts w:ascii="Arial" w:hAnsi="Arial" w:cs="Arial" w:eastAsia="Arial"/>
          <w:sz w:val="34"/>
          <w:szCs w:val="34"/>
          <w:color w:val="FFFFFF"/>
          <w:spacing w:val="-1"/>
          <w:w w:val="108"/>
          <w:position w:val="4"/>
        </w:rPr>
        <w:t>.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18"/>
          <w:position w:val="4"/>
        </w:rPr>
        <w:t>c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21"/>
          <w:position w:val="4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31"/>
          <w:position w:val="4"/>
        </w:rPr>
        <w:t>m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8" w:right="-112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w w:val="96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19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21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il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w w:val="100"/>
        </w:rPr>
      </w:r>
    </w:p>
    <w:p>
      <w:pPr>
        <w:spacing w:before="24" w:after="0" w:line="289" w:lineRule="auto"/>
        <w:ind w:right="355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36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3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2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13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9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72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1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5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2"/>
          <w:w w:val="12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4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4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2"/>
          <w:w w:val="13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4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8"/>
          <w:w w:val="13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1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3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3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2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4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96" w:lineRule="exact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  <w:position w:val="-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10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8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44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4"/>
          <w:position w:val="-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  <w:position w:val="-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7"/>
          <w:position w:val="-1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4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4"/>
          <w:position w:val="-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  <w:position w:val="-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  <w:position w:val="-1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  <w:cols w:num="2" w:equalWidth="0">
            <w:col w:w="2492" w:space="872"/>
            <w:col w:w="78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3" w:right="-112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w w:val="107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5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8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4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24" w:after="0" w:line="289" w:lineRule="auto"/>
        <w:ind w:right="164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0"/>
          <w:w w:val="12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"/>
          <w:w w:val="12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8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4"/>
          <w:w w:val="12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4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1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6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6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1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4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2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2"/>
          <w:w w:val="12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4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8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6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7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4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8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27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4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3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"/>
          <w:w w:val="13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7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4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60" w:lineRule="atLeast"/>
        <w:ind w:right="36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7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1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4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5"/>
          <w:w w:val="13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4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8"/>
          <w:w w:val="13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-7"/>
          <w:w w:val="13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3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7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2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25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  <w:cols w:num="2" w:equalWidth="0">
            <w:col w:w="2792" w:space="572"/>
            <w:col w:w="78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</w:sectPr>
      </w:pPr>
      <w:rPr/>
    </w:p>
    <w:p>
      <w:pPr>
        <w:spacing w:before="33" w:after="0" w:line="189" w:lineRule="auto"/>
        <w:ind w:left="1637" w:right="-103" w:firstLine="71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7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5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8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7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1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197.473297pt;margin-top:-58.089764pt;width:54.153315pt;height:54.153164pt;mso-position-horizontal-relative:page;mso-position-vertical-relative:paragraph;z-index:-338" coordorigin="3949,-1162" coordsize="1083,1083">
            <v:group style="position:absolute;left:3951;top:-1161;width:1081;height:1081" coordorigin="3951,-1161" coordsize="1081,1081">
              <v:shape style="position:absolute;left:3951;top:-1161;width:1081;height:1081" coordorigin="3951,-1161" coordsize="1081,1081" path="m4491,-80l4403,-87,4320,-107,4243,-140,4172,-184,4109,-238,4055,-301,4011,-372,3978,-449,3958,-533,3951,-619,3951,-622,3952,-665,3958,-708,3978,-791,4011,-869,4055,-939,4109,-1002,4172,-1056,4243,-1100,4320,-1133,4403,-1154,4489,-1161,4493,-1161,4535,-1159,4579,-1154,4662,-1133,4739,-1100,4810,-1056,4873,-1002,4927,-939,4971,-869,5004,-791,5024,-708,5031,-620,5030,-576,5016,-490,4989,-410,4950,-336,4901,-269,4843,-210,4776,-161,4701,-122,4621,-95,4535,-82,4491,-80e" filled="t" fillcolor="#870015" stroked="f">
                <v:path arrowok="t"/>
                <v:fill/>
              </v:shape>
            </v:group>
            <v:group style="position:absolute;left:4215;top:-889;width:563;height:564" coordorigin="4215,-889" coordsize="563,564">
              <v:shape style="position:absolute;left:4215;top:-889;width:563;height:564" coordorigin="4215,-889" coordsize="563,564" path="m4287,-326l4229,-354,4215,-817,4218,-839,4262,-885,4287,-889,4706,-889,4763,-861,4777,-827,4611,-827,4600,-815,4600,-727,4608,-719,4497,-719,4433,-699,4393,-651,4277,-651,4277,-401,4287,-391,4777,-391,4775,-376,4765,-356,4750,-341,4731,-330,4709,-326,4287,-326e" filled="t" fillcolor="#FFFFFF" stroked="f">
                <v:path arrowok="t"/>
                <v:fill/>
              </v:shape>
            </v:group>
            <v:group style="position:absolute;left:4703;top:-827;width:75;height:112" coordorigin="4703,-827" coordsize="75,112">
              <v:shape style="position:absolute;left:4703;top:-827;width:75;height:112" coordorigin="4703,-827" coordsize="75,112" path="m4778,-715l4703,-715,4714,-727,4714,-815,4703,-827,4777,-827,4778,-820,4778,-715e" filled="t" fillcolor="#FFFFFF" stroked="f">
                <v:path arrowok="t"/>
                <v:fill/>
              </v:shape>
            </v:group>
            <v:group style="position:absolute;left:4483;top:-719;width:295;height:219" coordorigin="4483,-719" coordsize="295,219">
              <v:shape style="position:absolute;left:4483;top:-719;width:295;height:219" coordorigin="4483,-719" coordsize="295,219" path="m4635,-500l4483,-500,4509,-502,4533,-507,4587,-543,4610,-600,4608,-624,4579,-684,4524,-715,4497,-719,4608,-719,4611,-715,4778,-715,4778,-651,4665,-651,4670,-632,4672,-612,4659,-543,4638,-505,4635,-500e" filled="t" fillcolor="#FFFFFF" stroked="f">
                <v:path arrowok="t"/>
                <v:fill/>
              </v:shape>
            </v:group>
            <v:group style="position:absolute;left:4704;top:-651;width:74;height:260" coordorigin="4704,-651" coordsize="74,260">
              <v:shape style="position:absolute;left:4704;top:-651;width:74;height:260" coordorigin="4704,-651" coordsize="74,260" path="m4777,-391l4704,-391,4715,-401,4715,-651,4778,-651,4778,-398,4777,-391e" filled="t" fillcolor="#FFFFFF" stroked="f">
                <v:path arrowok="t"/>
                <v:fill/>
              </v:shape>
            </v:group>
            <v:group style="position:absolute;left:4277;top:-651;width:357;height:218" coordorigin="4277,-651" coordsize="357,218">
              <v:shape style="position:absolute;left:4277;top:-651;width:357;height:218" coordorigin="4277,-651" coordsize="357,218" path="m4509,-433l4437,-445,4380,-478,4340,-527,4322,-588,4323,-614,4325,-633,4328,-649,4277,-651,4393,-651,4392,-650,4386,-629,4401,-557,4444,-513,4483,-500,4635,-500,4625,-488,4573,-450,4531,-436,4509,-43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14"/>
        </w:rPr>
        <w:t>7</w:t>
      </w:r>
      <w:r>
        <w:rPr>
          <w:rFonts w:ascii="Arial" w:hAnsi="Arial" w:cs="Arial" w:eastAsia="Arial"/>
          <w:sz w:val="29"/>
          <w:szCs w:val="29"/>
          <w:color w:val="870015"/>
          <w:spacing w:val="14"/>
          <w:w w:val="108"/>
        </w:rPr>
        <w:t>,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79"/>
        </w:rPr>
        <w:t>1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29"/>
          <w:szCs w:val="29"/>
          <w:color w:val="870015"/>
          <w:spacing w:val="0"/>
          <w:w w:val="109"/>
        </w:rPr>
        <w:t>+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1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297.187317pt;margin-top:-58.075497pt;width:54.153966pt;height:54.136037pt;mso-position-horizontal-relative:page;mso-position-vertical-relative:paragraph;z-index:-339" coordorigin="5944,-1162" coordsize="1083,1083">
            <v:group style="position:absolute;left:5945;top:-1160;width:1081;height:1080" coordorigin="5945,-1160" coordsize="1081,1080">
              <v:shape style="position:absolute;left:5945;top:-1160;width:1081;height:1080" coordorigin="5945,-1160" coordsize="1081,1080" path="m6499,-80l6437,-82,6371,-92,6295,-114,6221,-149,6156,-192,6108,-233,6068,-277,6030,-330,5993,-398,5970,-456,5955,-514,5947,-579,5945,-615,5945,-637,5951,-702,5968,-777,5991,-837,6027,-906,6063,-957,6103,-1002,6151,-1045,6216,-1089,6272,-1117,6328,-1137,6391,-1152,6469,-1160,6494,-1160,6573,-1154,6653,-1134,6725,-1104,6779,-1074,6828,-1038,6875,-994,6925,-934,6958,-882,6984,-827,7006,-766,7021,-690,7026,-628,7026,-627,7026,-617,7025,-600,7024,-580,7016,-520,6999,-455,6970,-382,6928,-311,6879,-250,6834,-207,6786,-171,6730,-138,6658,-108,6598,-92,6539,-82,6519,-81,6499,-80e" filled="t" fillcolor="#870015" stroked="f">
                <v:path arrowok="t"/>
                <v:fill/>
              </v:shape>
            </v:group>
            <v:group style="position:absolute;left:6397;top:-955;width:244;height:244" coordorigin="6397,-955" coordsize="244,244">
              <v:shape style="position:absolute;left:6397;top:-955;width:244;height:244" coordorigin="6397,-955" coordsize="244,244" path="m6519,-711l6397,-711,6397,-811,6413,-878,6453,-924,6514,-950,6565,-955,6591,-954,6613,-953,6630,-951,6640,-950,6640,-844,6574,-844,6546,-839,6529,-827,6521,-809,6519,-787,6519,-711e" filled="t" fillcolor="#FFFFFF" stroked="f">
                <v:path arrowok="t"/>
                <v:fill/>
              </v:shape>
            </v:group>
            <v:group style="position:absolute;left:6294;top:-711;width:342;height:118" coordorigin="6294,-711" coordsize="342,118">
              <v:shape style="position:absolute;left:6294;top:-711;width:342;height:118" coordorigin="6294,-711" coordsize="342,118" path="m6621,-592l6294,-592,6294,-711,6636,-711,6621,-592e" filled="t" fillcolor="#FFFFFF" stroked="f">
                <v:path arrowok="t"/>
                <v:fill/>
              </v:shape>
            </v:group>
            <v:group style="position:absolute;left:6397;top:-592;width:122;height:304" coordorigin="6397,-592" coordsize="122,304">
              <v:shape style="position:absolute;left:6397;top:-592;width:122;height:304" coordorigin="6397,-592" coordsize="122,304" path="m6519,-288l6397,-288,6397,-592,6519,-592,6519,-28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79"/>
        </w:rPr>
        <w:t>1</w:t>
      </w:r>
      <w:r>
        <w:rPr>
          <w:rFonts w:ascii="Arial" w:hAnsi="Arial" w:cs="Arial" w:eastAsia="Arial"/>
          <w:sz w:val="29"/>
          <w:szCs w:val="29"/>
          <w:color w:val="870015"/>
          <w:spacing w:val="14"/>
          <w:w w:val="108"/>
        </w:rPr>
        <w:t>,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21"/>
        </w:rPr>
        <w:t>4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29"/>
          <w:szCs w:val="29"/>
          <w:color w:val="870015"/>
          <w:spacing w:val="0"/>
          <w:w w:val="109"/>
        </w:rPr>
        <w:t>+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1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391.94342pt;margin-top:-58.428036pt;width:54.90588pt;height:54.907733pt;mso-position-horizontal-relative:page;mso-position-vertical-relative:paragraph;z-index:-340" coordorigin="7839,-1169" coordsize="1098,1098">
            <v:group style="position:absolute;left:8053;top:-959;width:585;height:639" coordorigin="8053,-959" coordsize="585,639">
              <v:shape style="position:absolute;left:8053;top:-959;width:585;height:639" coordorigin="8053,-959" coordsize="585,639" path="m8248,-320l8193,-352,8146,-393,8107,-442,8078,-497,8060,-559,8053,-624,8054,-652,8070,-730,8103,-800,8151,-861,8212,-909,8282,-942,8360,-958,8388,-959,8415,-958,8494,-942,8564,-909,8625,-861,8638,-846,8398,-846,8370,-845,8295,-826,8237,-791,8195,-743,8170,-688,8162,-631,8164,-608,8185,-548,8238,-506,8286,-506,8282,-492,8265,-415,8251,-338,8248,-320e" filled="t" fillcolor="#FFFFFF" stroked="f">
                <v:path arrowok="t"/>
                <v:fill/>
              </v:shape>
            </v:group>
            <v:group style="position:absolute;left:8398;top:-846;width:324;height:420" coordorigin="8398,-846" coordsize="324,420">
              <v:shape style="position:absolute;left:8398;top:-846;width:324;height:420" coordorigin="8398,-846" coordsize="324,420" path="m8657,-426l8451,-426,8472,-430,8491,-436,8556,-483,8589,-538,8609,-609,8613,-662,8610,-683,8590,-741,8551,-790,8495,-827,8425,-845,8398,-846,8638,-846,8685,-778,8713,-705,8723,-624,8721,-597,8705,-518,8672,-448,8657,-426,8657,-426e" filled="t" fillcolor="#FFFFFF" stroked="f">
                <v:path arrowok="t"/>
                <v:fill/>
              </v:shape>
            </v:group>
            <v:group style="position:absolute;left:8227;top:-789;width:290;height:283" coordorigin="8227,-789" coordsize="290,283">
              <v:shape style="position:absolute;left:8227;top:-789;width:290;height:283" coordorigin="8227,-789" coordsize="290,283" path="m8286,-506l8238,-506,8245,-509,8247,-518,8248,-524,8252,-538,8254,-545,8256,-553,8255,-556,8249,-563,8240,-576,8233,-593,8229,-613,8227,-640,8230,-662,8255,-720,8301,-764,8367,-787,8392,-789,8418,-787,8480,-764,8517,-716,8350,-716,8334,-711,8295,-639,8294,-607,8299,-585,8302,-577,8288,-517,8286,-506e" filled="t" fillcolor="#FFFFFF" stroked="f">
                <v:path arrowok="t"/>
                <v:fill/>
              </v:shape>
            </v:group>
            <v:group style="position:absolute;left:8350;top:-716;width:180;height:233" coordorigin="8350,-716" coordsize="180,233">
              <v:shape style="position:absolute;left:8350;top:-716;width:180;height:233" coordorigin="8350,-716" coordsize="180,233" path="m8417,-483l8400,-489,8386,-499,8376,-515,8373,-537,8376,-562,8381,-581,8387,-601,8392,-621,8397,-640,8399,-660,8400,-680,8392,-698,8376,-711,8350,-716,8517,-716,8518,-715,8525,-694,8529,-671,8530,-645,8528,-619,8508,-549,8470,-501,8436,-485,8417,-483e" filled="t" fillcolor="#FFFFFF" stroked="f">
                <v:path arrowok="t"/>
                <v:fill/>
              </v:shape>
            </v:group>
            <v:group style="position:absolute;left:8303;top:-461;width:354;height:171" coordorigin="8303,-461" coordsize="354,171">
              <v:shape style="position:absolute;left:8303;top:-461;width:354;height:171" coordorigin="8303,-461" coordsize="354,171" path="m8377,-290l8356,-292,8336,-297,8318,-305,8303,-319,8312,-337,8320,-356,8327,-376,8331,-391,8337,-414,8344,-438,8350,-456,8354,-461,8365,-450,8380,-440,8399,-432,8423,-428,8451,-426,8657,-426,8641,-406,8583,-354,8513,-316,8434,-294,8406,-291,8377,-29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21"/>
        </w:rPr>
        <w:t>4</w:t>
      </w:r>
      <w:r>
        <w:rPr>
          <w:rFonts w:ascii="Arial" w:hAnsi="Arial" w:cs="Arial" w:eastAsia="Arial"/>
          <w:sz w:val="29"/>
          <w:szCs w:val="29"/>
          <w:color w:val="870015"/>
          <w:spacing w:val="14"/>
          <w:w w:val="108"/>
        </w:rPr>
        <w:t>,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79"/>
        </w:rPr>
        <w:t>1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29"/>
          <w:szCs w:val="29"/>
          <w:color w:val="870015"/>
          <w:spacing w:val="0"/>
          <w:w w:val="109"/>
        </w:rPr>
        <w:t>+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481.063782pt;margin-top:-59.26133pt;width:55.682005pt;height:55.672946pt;mso-position-horizontal-relative:page;mso-position-vertical-relative:paragraph;z-index:-337" coordorigin="9621,-1185" coordsize="1114,1113">
            <v:group style="position:absolute;left:9623;top:-1184;width:1111;height:1111" coordorigin="9623,-1184" coordsize="1111,1111">
              <v:shape style="position:absolute;left:9623;top:-1184;width:1111;height:1111" coordorigin="9623,-1184" coordsize="1111,1111" path="m10194,-73l10132,-75,10072,-83,10008,-100,9934,-129,9862,-172,9800,-222,9743,-283,9698,-349,9662,-425,9638,-500,9625,-583,9623,-620,9623,-643,9630,-721,9644,-782,9664,-839,9693,-898,9736,-965,9792,-1028,9853,-1079,9925,-1122,9998,-1154,10079,-1175,10158,-1183,10176,-1184,10196,-1184,10262,-1177,10337,-1161,10399,-1138,10470,-1101,10537,-1052,10594,-996,10645,-929,10683,-860,10712,-781,10728,-703,10734,-628,10733,-608,10727,-544,10710,-469,10687,-407,10651,-337,10601,-269,10546,-212,10479,-162,10409,-123,10330,-94,10253,-78,10194,-73e" filled="t" fillcolor="#870015" stroked="f">
                <v:path arrowok="t"/>
                <v:fill/>
              </v:shape>
            </v:group>
            <v:group style="position:absolute;left:9881;top:-865;width:634;height:530" coordorigin="9881,-865" coordsize="634,530">
              <v:shape style="position:absolute;left:9881;top:-865;width:634;height:530" coordorigin="9881,-865" coordsize="634,530" path="m10457,-708l10192,-708,10190,-724,10204,-792,10246,-839,10310,-864,10335,-865,10355,-862,10374,-856,10393,-848,10410,-837,10427,-825,10492,-825,10482,-811,10470,-795,10457,-783,10509,-783,10502,-774,10488,-759,10473,-746,10457,-734,10457,-728,10457,-716,10457,-708e" filled="t" fillcolor="#FFFFFF" stroked="f">
                <v:path arrowok="t"/>
                <v:fill/>
              </v:shape>
              <v:shape style="position:absolute;left:9881;top:-865;width:634;height:530" coordorigin="9881,-865" coordsize="634,530" path="m10492,-825l10427,-825,10448,-830,10468,-836,10503,-848,10494,-828,10492,-825e" filled="t" fillcolor="#FFFFFF" stroked="f">
                <v:path arrowok="t"/>
                <v:fill/>
              </v:shape>
              <v:shape style="position:absolute;left:9881;top:-865;width:634;height:530" coordorigin="9881,-865" coordsize="634,530" path="m10454,-667l9933,-667,9949,-670,9935,-683,9905,-736,9899,-781,9902,-802,9909,-821,9921,-836,9935,-821,9949,-807,9997,-768,10050,-738,10108,-718,10170,-708,10192,-708,10457,-708,10456,-690,10454,-667e" filled="t" fillcolor="#FFFFFF" stroked="f">
                <v:path arrowok="t"/>
                <v:fill/>
              </v:shape>
              <v:shape style="position:absolute;left:9881;top:-865;width:634;height:530" coordorigin="9881,-865" coordsize="634,530" path="m10509,-783l10457,-783,10480,-787,10499,-790,10514,-790,10509,-783e" filled="t" fillcolor="#FFFFFF" stroked="f">
                <v:path arrowok="t"/>
                <v:fill/>
              </v:shape>
              <v:shape style="position:absolute;left:9881;top:-865;width:634;height:530" coordorigin="9881,-865" coordsize="634,530" path="m10415,-542l9983,-542,9994,-543,9995,-549,9940,-581,9905,-634,9898,-678,9898,-679,9914,-672,9933,-667,10454,-667,10453,-663,10448,-636,10441,-609,10433,-582,10422,-556,10415,-542e" filled="t" fillcolor="#FFFFFF" stroked="f">
                <v:path arrowok="t"/>
                <v:fill/>
              </v:shape>
              <v:shape style="position:absolute;left:9881;top:-865;width:634;height:530" coordorigin="9881,-865" coordsize="634,530" path="m10284,-394l9898,-394,9927,-395,9949,-398,10010,-418,10052,-453,10031,-458,10012,-466,9964,-506,9945,-544,9953,-543,9962,-542,10415,-542,10409,-531,10359,-460,10293,-400,10284,-394e" filled="t" fillcolor="#FFFFFF" stroked="f">
                <v:path arrowok="t"/>
                <v:fill/>
              </v:shape>
              <v:shape style="position:absolute;left:9881;top:-865;width:634;height:530" coordorigin="9881,-865" coordsize="634,530" path="m10076,-335l10007,-342,9948,-358,9881,-395,9898,-394,10284,-394,10211,-358,10147,-341,10113,-337,10076,-33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21"/>
        </w:rPr>
        <w:t>6</w:t>
      </w:r>
      <w:r>
        <w:rPr>
          <w:rFonts w:ascii="Arial" w:hAnsi="Arial" w:cs="Arial" w:eastAsia="Arial"/>
          <w:sz w:val="29"/>
          <w:szCs w:val="29"/>
          <w:color w:val="870015"/>
          <w:spacing w:val="14"/>
          <w:w w:val="108"/>
        </w:rPr>
        <w:t>,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15"/>
        </w:rPr>
        <w:t>2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34"/>
          <w:szCs w:val="34"/>
          <w:color w:val="870015"/>
          <w:spacing w:val="13"/>
          <w:w w:val="134"/>
        </w:rPr>
        <w:t>0</w:t>
      </w:r>
      <w:r>
        <w:rPr>
          <w:rFonts w:ascii="Arial" w:hAnsi="Arial" w:cs="Arial" w:eastAsia="Arial"/>
          <w:sz w:val="29"/>
          <w:szCs w:val="29"/>
          <w:color w:val="870015"/>
          <w:spacing w:val="0"/>
          <w:w w:val="109"/>
        </w:rPr>
        <w:t>+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  <w:cols w:num="5" w:equalWidth="0">
            <w:col w:w="2792" w:space="749"/>
            <w:col w:w="1213" w:space="778"/>
            <w:col w:w="1228" w:space="631"/>
            <w:col w:w="1228" w:space="574"/>
            <w:col w:w="20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</w:sectPr>
      </w:pPr>
      <w:rPr/>
    </w:p>
    <w:p>
      <w:pPr>
        <w:spacing w:before="33" w:after="0" w:line="189" w:lineRule="auto"/>
        <w:ind w:left="982" w:right="-103" w:firstLine="1012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w w:val="95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6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6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4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7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4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4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82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w w:val="100"/>
        </w:rPr>
      </w:r>
    </w:p>
    <w:p>
      <w:pPr>
        <w:spacing w:before="11" w:after="0" w:line="245" w:lineRule="auto"/>
        <w:ind w:left="-35" w:right="-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140"/>
          <w:w w:val="107"/>
        </w:rPr>
        <w:t>M</w:t>
      </w:r>
      <w:r>
        <w:rPr>
          <w:rFonts w:ascii="Arial" w:hAnsi="Arial" w:cs="Arial" w:eastAsia="Arial"/>
          <w:sz w:val="40"/>
          <w:szCs w:val="40"/>
          <w:color w:val="870015"/>
          <w:spacing w:val="-122"/>
          <w:w w:val="120"/>
          <w:position w:val="3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65"/>
          <w:w w:val="116"/>
          <w:position w:val="0"/>
        </w:rPr>
        <w:t>O</w:t>
      </w:r>
      <w:r>
        <w:rPr>
          <w:rFonts w:ascii="Arial" w:hAnsi="Arial" w:cs="Arial" w:eastAsia="Arial"/>
          <w:sz w:val="40"/>
          <w:szCs w:val="40"/>
          <w:color w:val="870015"/>
          <w:spacing w:val="-197"/>
          <w:w w:val="120"/>
          <w:position w:val="3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127"/>
          <w:w w:val="94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870015"/>
          <w:spacing w:val="-183"/>
          <w:w w:val="118"/>
          <w:position w:val="3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3"/>
          <w:w w:val="112"/>
          <w:position w:val="0"/>
        </w:rPr>
        <w:t>H</w:t>
      </w:r>
      <w:r>
        <w:rPr>
          <w:rFonts w:ascii="Arial" w:hAnsi="Arial" w:cs="Arial" w:eastAsia="Arial"/>
          <w:sz w:val="34"/>
          <w:szCs w:val="34"/>
          <w:color w:val="870015"/>
          <w:spacing w:val="-212"/>
          <w:w w:val="108"/>
          <w:position w:val="33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88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09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6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09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6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0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45" w:lineRule="auto"/>
        <w:ind w:left="-35" w:right="-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38"/>
          <w:w w:val="107"/>
        </w:rPr>
        <w:t>M</w:t>
      </w:r>
      <w:r>
        <w:rPr>
          <w:rFonts w:ascii="Arial" w:hAnsi="Arial" w:cs="Arial" w:eastAsia="Arial"/>
          <w:sz w:val="40"/>
          <w:szCs w:val="40"/>
          <w:color w:val="870015"/>
          <w:spacing w:val="-223"/>
          <w:w w:val="120"/>
          <w:position w:val="3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164"/>
          <w:w w:val="112"/>
          <w:position w:val="0"/>
        </w:rPr>
        <w:t>N</w:t>
      </w:r>
      <w:r>
        <w:rPr>
          <w:rFonts w:ascii="Arial" w:hAnsi="Arial" w:cs="Arial" w:eastAsia="Arial"/>
          <w:sz w:val="40"/>
          <w:szCs w:val="40"/>
          <w:color w:val="870015"/>
          <w:spacing w:val="-84"/>
          <w:w w:val="114"/>
          <w:position w:val="3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39"/>
          <w:w w:val="94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870015"/>
          <w:spacing w:val="-271"/>
          <w:w w:val="118"/>
          <w:position w:val="3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57"/>
          <w:w w:val="96"/>
          <w:position w:val="0"/>
        </w:rPr>
        <w:t>L</w:t>
      </w:r>
      <w:r>
        <w:rPr>
          <w:rFonts w:ascii="Arial" w:hAnsi="Arial" w:cs="Arial" w:eastAsia="Arial"/>
          <w:sz w:val="34"/>
          <w:szCs w:val="34"/>
          <w:color w:val="870015"/>
          <w:spacing w:val="-153"/>
          <w:w w:val="108"/>
          <w:position w:val="33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88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29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6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6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1" w:after="0" w:line="243" w:lineRule="auto"/>
        <w:ind w:right="1193" w:firstLine="4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85"/>
          <w:w w:val="109"/>
        </w:rPr>
        <w:t>E</w:t>
      </w:r>
      <w:r>
        <w:rPr>
          <w:rFonts w:ascii="Arial" w:hAnsi="Arial" w:cs="Arial" w:eastAsia="Arial"/>
          <w:sz w:val="40"/>
          <w:szCs w:val="40"/>
          <w:color w:val="870015"/>
          <w:spacing w:val="-80"/>
          <w:w w:val="78"/>
          <w:position w:val="3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134"/>
          <w:w w:val="107"/>
          <w:position w:val="0"/>
        </w:rPr>
        <w:t>M</w:t>
      </w:r>
      <w:r>
        <w:rPr>
          <w:rFonts w:ascii="Arial" w:hAnsi="Arial" w:cs="Arial" w:eastAsia="Arial"/>
          <w:sz w:val="40"/>
          <w:szCs w:val="40"/>
          <w:color w:val="870015"/>
          <w:spacing w:val="-173"/>
          <w:w w:val="118"/>
          <w:position w:val="3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-67"/>
          <w:w w:val="90"/>
          <w:position w:val="0"/>
        </w:rPr>
        <w:t>I</w:t>
      </w:r>
      <w:r>
        <w:rPr>
          <w:rFonts w:ascii="Arial" w:hAnsi="Arial" w:cs="Arial" w:eastAsia="Arial"/>
          <w:sz w:val="34"/>
          <w:szCs w:val="34"/>
          <w:color w:val="870015"/>
          <w:spacing w:val="-140"/>
          <w:w w:val="108"/>
          <w:position w:val="3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09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07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0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10"/>
          <w:w w:val="10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870015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380" w:right="340"/>
          <w:cols w:num="4" w:equalWidth="0">
            <w:col w:w="2792" w:space="1575"/>
            <w:col w:w="1290" w:space="766"/>
            <w:col w:w="1290" w:space="353"/>
            <w:col w:w="31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595.5pt;height:222.431902pt;mso-position-horizontal-relative:page;mso-position-vertical-relative:page;z-index:-342" coordorigin="0,0" coordsize="11910,4449">
            <v:shape style="position:absolute;left:-45;top:3328;width:12000;height:1121" type="#_x0000_t75">
              <v:imagedata r:id="rId5" o:title=""/>
            </v:shape>
            <v:group style="position:absolute;left:0;top:0;width:11910;height:4250" coordorigin="0,0" coordsize="11910,4250">
              <v:shape style="position:absolute;left:0;top:0;width:11910;height:4250" coordorigin="0,0" coordsize="11910,4250" path="m0,4250l0,0,11910,0,11910,4250,0,4250e" filled="t" fillcolor="#87001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61.335693pt;width:595.5pt;height:80.382765pt;mso-position-horizontal-relative:page;mso-position-vertical-relative:page;z-index:-341" coordorigin="0,15227" coordsize="11910,1608">
            <v:group style="position:absolute;left:0;top:15401;width:11910;height:1420" coordorigin="0,15401" coordsize="11910,1420">
              <v:shape style="position:absolute;left:0;top:15401;width:11910;height:1420" coordorigin="0,15401" coordsize="11910,1420" path="m11910,21823l0,21823,0,20403,11910,20403,11910,21823e" filled="t" fillcolor="#870015" stroked="f">
                <v:path arrowok="t"/>
                <v:fill/>
              </v:shape>
              <v:shape style="position:absolute;left:-46;top:15227;width:11973;height:1143" type="#_x0000_t75">
                <v:imagedata r:id="rId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549" w:right="10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4F4E3"/>
          <w:w w:val="127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27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39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27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9" w:after="0" w:line="240" w:lineRule="auto"/>
        <w:ind w:left="3200" w:right="2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4F4E3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4F4E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580" w:bottom="0" w:left="380" w:right="340"/>
        </w:sectPr>
      </w:pPr>
      <w:rPr/>
    </w:p>
    <w:p>
      <w:pPr>
        <w:spacing w:before="0" w:after="0" w:line="529" w:lineRule="exact"/>
        <w:ind w:left="6420" w:right="2041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il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70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28" w:right="17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3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5386" w:right="10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5742" w:right="13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1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5586" w:right="12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8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3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4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2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5865" w:right="14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4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6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6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4409" w:right="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8"/>
          <w:w w:val="10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8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240" w:lineRule="auto"/>
        <w:ind w:left="5568" w:right="118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2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8" w:after="0" w:line="319" w:lineRule="exact"/>
        <w:ind w:left="5297" w:right="9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6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09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6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3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9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7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420" w:bottom="280" w:left="760" w:right="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112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w w:val="14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99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w w:val="10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390" w:lineRule="exact"/>
        <w:ind w:left="64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22"/>
          <w:position w:val="1"/>
        </w:rPr>
        <w:t>8</w:t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22"/>
          <w:position w:val="1"/>
        </w:rPr>
        <w:t>8</w:t>
      </w:r>
      <w:r>
        <w:rPr>
          <w:rFonts w:ascii="Arial" w:hAnsi="Arial" w:cs="Arial" w:eastAsia="Arial"/>
          <w:sz w:val="34"/>
          <w:szCs w:val="34"/>
          <w:color w:val="870015"/>
          <w:spacing w:val="0"/>
          <w:w w:val="143"/>
          <w:position w:val="1"/>
        </w:rPr>
        <w:t>%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" w:right="62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40"/>
          <w:szCs w:val="40"/>
          <w:color w:val="870015"/>
          <w:spacing w:val="-2"/>
          <w:w w:val="113"/>
        </w:rPr>
        <w:t>7</w:t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13"/>
        </w:rPr>
        <w:t>7</w:t>
      </w:r>
      <w:r>
        <w:rPr>
          <w:rFonts w:ascii="Arial" w:hAnsi="Arial" w:cs="Arial" w:eastAsia="Arial"/>
          <w:sz w:val="34"/>
          <w:szCs w:val="34"/>
          <w:color w:val="870015"/>
          <w:spacing w:val="0"/>
          <w:w w:val="143"/>
        </w:rPr>
        <w:t>%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46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40"/>
          <w:szCs w:val="40"/>
          <w:color w:val="870015"/>
          <w:spacing w:val="-2"/>
          <w:w w:val="120"/>
        </w:rPr>
        <w:t>6</w:t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20"/>
        </w:rPr>
        <w:t>6</w:t>
      </w:r>
      <w:r>
        <w:rPr>
          <w:rFonts w:ascii="Arial" w:hAnsi="Arial" w:cs="Arial" w:eastAsia="Arial"/>
          <w:sz w:val="34"/>
          <w:szCs w:val="34"/>
          <w:color w:val="870015"/>
          <w:spacing w:val="0"/>
          <w:w w:val="143"/>
        </w:rPr>
        <w:t>%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50" w:right="-70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40"/>
          <w:szCs w:val="40"/>
          <w:color w:val="870015"/>
          <w:spacing w:val="-1"/>
          <w:w w:val="78"/>
        </w:rPr>
        <w:t>1</w:t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33"/>
        </w:rPr>
        <w:t>0</w:t>
      </w:r>
      <w:r>
        <w:rPr>
          <w:rFonts w:ascii="Arial" w:hAnsi="Arial" w:cs="Arial" w:eastAsia="Arial"/>
          <w:sz w:val="40"/>
          <w:szCs w:val="40"/>
          <w:color w:val="870015"/>
          <w:spacing w:val="-2"/>
          <w:w w:val="133"/>
        </w:rPr>
        <w:t>0</w:t>
      </w:r>
      <w:r>
        <w:rPr>
          <w:rFonts w:ascii="Arial" w:hAnsi="Arial" w:cs="Arial" w:eastAsia="Arial"/>
          <w:sz w:val="34"/>
          <w:szCs w:val="34"/>
          <w:color w:val="870015"/>
          <w:spacing w:val="0"/>
          <w:w w:val="143"/>
        </w:rPr>
        <w:t>%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4" w:after="0" w:line="448" w:lineRule="auto"/>
        <w:ind w:right="2791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1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1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7"/>
          <w:w w:val="11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8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7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4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32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32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6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6"/>
          <w:w w:val="116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870015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80" w:bottom="0" w:left="760" w:right="0"/>
          <w:cols w:num="3" w:equalWidth="0">
            <w:col w:w="2526" w:space="1096"/>
            <w:col w:w="1198" w:space="180"/>
            <w:col w:w="61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394.259033pt;width:595.5pt;height:447.990945pt;mso-position-horizontal-relative:page;mso-position-vertical-relative:page;z-index:-336" coordorigin="0,7885" coordsize="11910,8960">
            <v:shape style="position:absolute;left:789;top:7885;width:10524;height:7686" type="#_x0000_t75">
              <v:imagedata r:id="rId7" o:title=""/>
            </v:shape>
            <v:group style="position:absolute;left:0;top:15303;width:11786;height:1538" coordorigin="0,15303" coordsize="11786,1538">
              <v:shape style="position:absolute;left:0;top:15303;width:11786;height:1538" coordorigin="0,15303" coordsize="11786,1538" path="m11910,21833l0,21833,0,20295,11910,20295,11910,21833e" filled="t" fillcolor="#870015" stroked="f">
                <v:path arrowok="t"/>
                <v:fill/>
              </v:shape>
            </v:group>
            <v:group style="position:absolute;left:9714;top:16111;width:9;height:4" coordorigin="9714,16111" coordsize="9,4">
              <v:shape style="position:absolute;left:9714;top:16111;width:9;height:4" coordorigin="9714,16111" coordsize="9,4" path="m9722,16111l9719,16115,9714,16113,9722,16111e" filled="t" fillcolor="#870015" stroked="f">
                <v:path arrowok="t"/>
                <v:fill/>
              </v:shape>
            </v:group>
            <v:group style="position:absolute;left:5243;top:16188;width:13;height:28" coordorigin="5243,16188" coordsize="13,28">
              <v:shape style="position:absolute;left:5243;top:16188;width:13;height:28" coordorigin="5243,16188" coordsize="13,28" path="m5254,16188l5256,16188,5243,16216,5245,16209,5248,16199,5252,16188,5253,16188,5254,16188e" filled="t" fillcolor="#870015" stroked="f">
                <v:path arrowok="t"/>
                <v:fill/>
              </v:shape>
            </v:group>
            <v:group style="position:absolute;left:4534;top:16116;width:5;height:13" coordorigin="4534,16116" coordsize="5,13">
              <v:shape style="position:absolute;left:4534;top:16116;width:5;height:13" coordorigin="4534,16116" coordsize="5,13" path="m4539,16118l4535,16116,4535,16122,4534,16129,4539,16118e" filled="t" fillcolor="#870015" stroked="f">
                <v:path arrowok="t"/>
                <v:fill/>
              </v:shape>
            </v:group>
            <v:group style="position:absolute;left:6908;top:16082;width:12;height:6" coordorigin="6908,16082" coordsize="12,6">
              <v:shape style="position:absolute;left:6908;top:16082;width:12;height:6" coordorigin="6908,16082" coordsize="12,6" path="m6920,16082l6918,16086,6914,16088,6908,16087,6913,16087,6917,16085,6920,16082e" filled="t" fillcolor="#870015" stroked="f">
                <v:path arrowok="t"/>
                <v:fill/>
              </v:shape>
            </v:group>
            <v:group style="position:absolute;left:11024;top:16056;width:8;height:8" coordorigin="11024,16056" coordsize="8,8">
              <v:shape style="position:absolute;left:11024;top:16056;width:8;height:8" coordorigin="11024,16056" coordsize="8,8" path="m11027,16056l11032,16064,11029,16061,11027,16059,11024,16057,11027,16056e" filled="t" fillcolor="#870015" stroked="f">
                <v:path arrowok="t"/>
                <v:fill/>
              </v:shape>
            </v:group>
            <v:group style="position:absolute;left:10984;top:16044;width:37;height:31" coordorigin="10984,16044" coordsize="37,31">
              <v:shape style="position:absolute;left:10984;top:16044;width:37;height:31" coordorigin="10984,16044" coordsize="37,31" path="m10986,16044l11004,16046,11021,16058,11009,16065,11013,16075,11010,16072,10996,16065,10984,16057,10986,16044e" filled="t" fillcolor="#870015" stroked="f">
                <v:path arrowok="t"/>
                <v:fill/>
              </v:shape>
            </v:group>
            <v:group style="position:absolute;left:6839;top:15249;width:11;height:4" coordorigin="6839,15249" coordsize="11,4">
              <v:shape style="position:absolute;left:6839;top:15249;width:11;height:4" coordorigin="6839,15249" coordsize="11,4" path="m6844,15249l6850,15250,6846,15252,6842,15252,6839,15254,6841,15251,6844,15249e" filled="t" fillcolor="#870015" stroked="f">
                <v:path arrowok="t"/>
                <v:fill/>
              </v:shape>
            </v:group>
            <v:group style="position:absolute;left:5237;top:16216;width:5;height:11" coordorigin="5237,16216" coordsize="5,11">
              <v:shape style="position:absolute;left:5237;top:16216;width:5;height:11" coordorigin="5237,16216" coordsize="5,11" path="m5243,16216l5239,16224,5237,16227,5243,16216e" filled="t" fillcolor="#870015" stroked="f">
                <v:path arrowok="t"/>
                <v:fill/>
              </v:shape>
            </v:group>
            <v:group style="position:absolute;left:3871;top:16080;width:5;height:21" coordorigin="3871,16080" coordsize="5,21">
              <v:shape style="position:absolute;left:3871;top:16080;width:5;height:21" coordorigin="3871,16080" coordsize="5,21" path="m3871,16080l3873,16080,3875,16085,3876,16092,3877,16100,3871,16080e" filled="t" fillcolor="#870015" stroked="f">
                <v:path arrowok="t"/>
                <v:fill/>
              </v:shape>
            </v:group>
            <v:group style="position:absolute;left:2965;top:15969;width:112;height:33" coordorigin="2965,15969" coordsize="112,33">
              <v:shape style="position:absolute;left:2965;top:15969;width:112;height:33" coordorigin="2965,15969" coordsize="112,33" path="m3077,15969l3060,16002,3034,16002,3011,16001,2991,15999,2976,15996,2965,15992,2965,15988,2967,15986,2968,15982,3077,15969e" filled="t" fillcolor="#870015" stroked="f">
                <v:path arrowok="t"/>
                <v:fill/>
              </v:shape>
            </v:group>
            <v:group style="position:absolute;left:3252;top:16010;width:2082;height:213" coordorigin="3252,16010" coordsize="2082,213">
              <v:shape style="position:absolute;left:3252;top:16010;width:2082;height:213" coordorigin="3252,16010" coordsize="2082,213" path="m3252,16010l5334,16013,5316,16022,5281,16040,5297,16059,5283,16077,5276,16105,5260,16150,5251,16169,5241,16196,5230,16196,5221,16205,5210,16215,5204,16224,5195,16224,5183,16214,5164,16205,5174,16187,5176,16178,5170,16159,5084,16159,5079,16150,5070,16132,5058,16123,5043,16104,5025,16095,5005,16086,4749,16086,4723,16049,3301,16047,3290,16038,3278,16029,3264,16020,3252,16010e" filled="t" fillcolor="#870015" stroked="f">
                <v:path arrowok="t"/>
                <v:fill/>
              </v:shape>
            </v:group>
            <v:group style="position:absolute;left:5072;top:16159;width:98;height:64" coordorigin="5072,16159" coordsize="98,64">
              <v:shape style="position:absolute;left:5072;top:16159;width:98;height:64" coordorigin="5072,16159" coordsize="98,64" path="m5084,16159l5170,16159,5150,16169,5126,16178,5113,16178,5108,16187,5102,16196,5086,16214,5072,16224,5081,16214,5086,16196,5087,16178,5084,16159e" filled="t" fillcolor="#870015" stroked="f">
                <v:path arrowok="t"/>
                <v:fill/>
              </v:shape>
            </v:group>
            <v:group style="position:absolute;left:6443;top:16134;width:173;height:73" coordorigin="6443,16134" coordsize="173,73">
              <v:shape style="position:absolute;left:6443;top:16134;width:173;height:73" coordorigin="6443,16134" coordsize="173,73" path="m6616,16134l6507,16207,6500,16198,6497,16189,6487,16179,6451,16179,6443,16170,6554,16170,6616,16134e" filled="t" fillcolor="#870015" stroked="f">
                <v:path arrowok="t"/>
                <v:fill/>
              </v:shape>
            </v:group>
            <v:group style="position:absolute;left:7363;top:16116;width:1357;height:84" coordorigin="7363,16116" coordsize="1357,84">
              <v:shape style="position:absolute;left:7363;top:16116;width:1357;height:84" coordorigin="7363,16116" coordsize="1357,84" path="m7363,16116l8721,16118,8662,16127,8550,16145,8359,16173,8269,16191,8204,16200,8184,16191,7993,16190,7973,16181,7906,16154,7881,16135,7857,16126,7373,16125,7363,16116e" filled="t" fillcolor="#870015" stroked="f">
                <v:path arrowok="t"/>
                <v:fill/>
              </v:shape>
            </v:group>
            <v:group style="position:absolute;left:6247;top:16069;width:349;height:129" coordorigin="6247,16069" coordsize="349,129">
              <v:shape style="position:absolute;left:6247;top:16069;width:349;height:129" coordorigin="6247,16069" coordsize="349,129" path="m6247,16069l6595,16069,6579,16079,6561,16088,6554,16170,6422,16170,6414,16179,6404,16198,6394,16143,6359,16143,6360,16133,6357,16115,6350,16106,6335,16088,6312,16078,6247,16069e" filled="t" fillcolor="#870015" stroked="f">
                <v:path arrowok="t"/>
                <v:fill/>
              </v:shape>
            </v:group>
            <v:group style="position:absolute;left:6349;top:16143;width:45;height:37" coordorigin="6349,16143" coordsize="45,37">
              <v:shape style="position:absolute;left:6349;top:16143;width:45;height:37" coordorigin="6349,16143" coordsize="45,37" path="m6359,16143l6394,16143,6349,16179,6354,16161,6358,16152,6359,16143e" filled="t" fillcolor="#870015" stroked="f">
                <v:path arrowok="t"/>
                <v:fill/>
              </v:shape>
            </v:group>
            <v:group style="position:absolute;left:4125;top:16121;width:141;height:55" coordorigin="4125,16121" coordsize="141,55">
              <v:shape style="position:absolute;left:4125;top:16121;width:141;height:55" coordorigin="4125,16121" coordsize="141,55" path="m4125,16121l4265,16122,4243,16177,4228,16167,4213,16158,4196,16149,4179,16140,4162,16140,4143,16131,4125,16121e" filled="t" fillcolor="#870015" stroked="f">
                <v:path arrowok="t"/>
                <v:fill/>
              </v:shape>
            </v:group>
            <v:group style="position:absolute;left:7039;top:16107;width:1744;height:64" coordorigin="7039,16107" coordsize="1744,64">
              <v:shape style="position:absolute;left:7039;top:16107;width:1744;height:64" coordorigin="7039,16107" coordsize="1744,64" path="m7039,16107l8784,16109,8752,16118,7363,16116,7362,16135,7358,16144,7268,16144,7260,16153,7254,16171,7252,16116,7039,16107e" filled="t" fillcolor="#870015" stroked="f">
                <v:path arrowok="t"/>
                <v:fill/>
              </v:shape>
            </v:group>
            <v:group style="position:absolute;left:4086;top:16112;width:330;height:55" coordorigin="4086,16112" coordsize="330,55">
              <v:shape style="position:absolute;left:4086;top:16112;width:330;height:55" coordorigin="4086,16112" coordsize="330,55" path="m4086,16112l4416,16113,4348,16149,4340,16158,4331,16168,4321,16158,4310,16149,4287,16131,4276,16131,4265,16122,4105,16121,4086,16112e" filled="t" fillcolor="#870015" stroked="f">
                <v:path arrowok="t"/>
                <v:fill/>
              </v:shape>
            </v:group>
            <v:group style="position:absolute;left:7490;top:16126;width:224;height:37" coordorigin="7490,16126" coordsize="224,37">
              <v:shape style="position:absolute;left:7490;top:16126;width:224;height:37" coordorigin="7490,16126" coordsize="224,37" path="m7490,16126l7713,16126,7696,16135,7678,16135,7628,16153,7593,16153,7576,16162,7500,16162,7500,16144,7496,16135,7490,16126e" filled="t" fillcolor="#870015" stroked="f">
                <v:path arrowok="t"/>
                <v:fill/>
              </v:shape>
            </v:group>
            <v:group style="position:absolute;left:9794;top:16101;width:152;height:55" coordorigin="9794,16101" coordsize="152,55">
              <v:shape style="position:absolute;left:9794;top:16101;width:152;height:55" coordorigin="9794,16101" coordsize="152,55" path="m9797,16101l9926,16101,9945,16156,9933,16147,9918,16147,9902,16138,9794,16138,9803,16119,9797,16101e" filled="t" fillcolor="#870015" stroked="f">
                <v:path arrowok="t"/>
                <v:fill/>
              </v:shape>
            </v:group>
            <v:group style="position:absolute;left:9794;top:16138;width:108;height:18" coordorigin="9794,16138" coordsize="108,18">
              <v:shape style="position:absolute;left:9794;top:16138;width:108;height:18" coordorigin="9794,16138" coordsize="108,18" path="m9794,16138l9902,16138,9885,16147,9868,16147,9835,16156,9800,16156,9795,16147,9794,16138e" filled="t" fillcolor="#870015" stroked="f">
                <v:path arrowok="t"/>
                <v:fill/>
              </v:shape>
            </v:group>
            <v:group style="position:absolute;left:8869;top:16146;width:95;height:9" coordorigin="8869,16146" coordsize="95,9">
              <v:shape style="position:absolute;left:8869;top:16146;width:95;height:9" coordorigin="8869,16146" coordsize="95,9" path="m8869,16146l8964,16146,8940,16155,8892,16155,8869,16146e" filled="t" fillcolor="#870015" stroked="f">
                <v:path arrowok="t"/>
                <v:fill/>
              </v:shape>
            </v:group>
            <v:group style="position:absolute;left:9597;top:16119;width:104;height:28" coordorigin="9597,16119" coordsize="104,28">
              <v:shape style="position:absolute;left:9597;top:16119;width:104;height:28" coordorigin="9597,16119" coordsize="104,28" path="m9597,16119l9701,16119,9683,16128,9657,16147,9597,16119e" filled="t" fillcolor="#870015" stroked="f">
                <v:path arrowok="t"/>
                <v:fill/>
              </v:shape>
            </v:group>
            <v:group style="position:absolute;left:8794;top:16118;width:343;height:28" coordorigin="8794,16118" coordsize="343,28">
              <v:shape style="position:absolute;left:8794;top:16118;width:343;height:28" coordorigin="8794,16118" coordsize="343,28" path="m8794,16118l9137,16118,9112,16128,9063,16128,9013,16137,8989,16146,8846,16146,8825,16136,8804,16127,8794,16118e" filled="t" fillcolor="#870015" stroked="f">
                <v:path arrowok="t"/>
                <v:fill/>
              </v:shape>
            </v:group>
            <v:group style="position:absolute;left:7039;top:16088;width:2250;height:49" coordorigin="7039,16088" coordsize="2250,49">
              <v:shape style="position:absolute;left:7039;top:16088;width:2250;height:49" coordorigin="7039,16088" coordsize="2250,49" path="m7055,16088l9289,16091,9251,16137,9229,16128,9207,16119,8794,16118,8784,16109,7039,16107,7055,16088e" filled="t" fillcolor="#870015" stroked="f">
                <v:path arrowok="t"/>
                <v:fill/>
              </v:shape>
            </v:group>
            <v:group style="position:absolute;left:6947;top:16079;width:43;height:55" coordorigin="6947,16079" coordsize="43,55">
              <v:shape style="position:absolute;left:6947;top:16079;width:43;height:55" coordorigin="6947,16079" coordsize="43,55" path="m6947,16079l6990,16079,6948,16134,6947,16079e" filled="t" fillcolor="#870015" stroked="f">
                <v:path arrowok="t"/>
                <v:fill/>
              </v:shape>
            </v:group>
            <v:group style="position:absolute;left:6664;top:16088;width:124;height:46" coordorigin="6664,16088" coordsize="124,46">
              <v:shape style="position:absolute;left:6664;top:16088;width:124;height:46" coordorigin="6664,16088" coordsize="124,46" path="m6679,16088l6788,16088,6769,16097,6768,16106,6775,16125,6785,16134,6769,16125,6743,16106,6730,16097,6664,16097,6679,16088e" filled="t" fillcolor="#870015" stroked="f">
                <v:path arrowok="t"/>
                <v:fill/>
              </v:shape>
            </v:group>
            <v:group style="position:absolute;left:4749;top:16086;width:229;height:46" coordorigin="4749,16086" coordsize="229,46">
              <v:shape style="position:absolute;left:4749;top:16086;width:229;height:46" coordorigin="4749,16086" coordsize="229,46" path="m4749,16086l4978,16086,4955,16095,4934,16095,4916,16104,4900,16113,4884,16122,4870,16122,4856,16132,4795,16131,4775,16122,4749,16086e" filled="t" fillcolor="#870015" stroked="f">
                <v:path arrowok="t"/>
                <v:fill/>
              </v:shape>
            </v:group>
            <v:group style="position:absolute;left:6154;top:16041;width:4817;height:88" coordorigin="6154,16041" coordsize="4817,88">
              <v:shape style="position:absolute;left:6154;top:16041;width:4817;height:88" coordorigin="6154,16041" coordsize="4817,88" path="m6154,16041l10971,16047,10960,16056,10936,16075,10898,16102,10873,16121,10859,16121,10846,16130,10832,16130,10819,16121,10790,16102,10775,16084,10772,16075,10766,16075,10759,16065,10709,16065,10715,16056,6156,16051,6154,16041e" filled="t" fillcolor="#870015" stroked="f">
                <v:path arrowok="t"/>
                <v:fill/>
              </v:shape>
            </v:group>
            <v:group style="position:absolute;left:6158;top:16060;width:698;height:65" coordorigin="6158,16060" coordsize="698,65">
              <v:shape style="position:absolute;left:6158;top:16060;width:698;height:65" coordorigin="6158,16060" coordsize="698,65" path="m6158,16060l6856,16061,6841,16070,6828,16088,6818,16106,6812,16125,6803,16106,6797,16097,6788,16088,6679,16088,6693,16079,6657,16079,6635,16070,6160,16069,6158,16060e" filled="t" fillcolor="#870015" stroked="f">
                <v:path arrowok="t"/>
                <v:fill/>
              </v:shape>
            </v:group>
            <v:group style="position:absolute;left:6212;top:16069;width:46;height:55" coordorigin="6212,16069" coordsize="46,55">
              <v:shape style="position:absolute;left:6212;top:16069;width:46;height:55" coordorigin="6212,16069" coordsize="46,55" path="m6212,16069l6247,16069,6258,16124,6248,16115,6239,16106,6230,16087,6222,16078,6212,16069e" filled="t" fillcolor="#870015" stroked="f">
                <v:path arrowok="t"/>
                <v:fill/>
              </v:shape>
            </v:group>
            <v:group style="position:absolute;left:4534;top:16113;width:43;height:9" coordorigin="4534,16113" coordsize="43,9">
              <v:shape style="position:absolute;left:4534;top:16113;width:43;height:9" coordorigin="4534,16113" coordsize="43,9" path="m4534,16113l4578,16113,4574,16122,4549,16122,4534,16113e" filled="t" fillcolor="#870015" stroked="f">
                <v:path arrowok="t"/>
                <v:fill/>
              </v:shape>
            </v:group>
            <v:group style="position:absolute;left:4526;top:16113;width:9;height:9" coordorigin="4526,16113" coordsize="9,9">
              <v:shape style="position:absolute;left:4526;top:16113;width:9;height:9" coordorigin="4526,16113" coordsize="9,9" path="m4526,16113l4534,16113,4535,16122,4532,16122,4526,16113e" filled="t" fillcolor="#870015" stroked="f">
                <v:path arrowok="t"/>
                <v:fill/>
              </v:shape>
            </v:group>
            <v:group style="position:absolute;left:6947;top:16070;width:3199;height:50" coordorigin="6947,16070" coordsize="3199,50">
              <v:shape style="position:absolute;left:6947;top:16070;width:3199;height:50" coordorigin="6947,16070" coordsize="3199,50" path="m6947,16070l10145,16074,10107,16083,10066,16092,10023,16101,9978,16119,9997,16110,9926,16101,9785,16101,9769,16092,9712,16092,9696,16082,6947,16079,6947,16070e" filled="t" fillcolor="#870015" stroked="f">
                <v:path arrowok="t"/>
                <v:fill/>
              </v:shape>
            </v:group>
            <v:group style="position:absolute;left:7053;top:16079;width:2659;height:40" coordorigin="7053,16079" coordsize="2659,40">
              <v:shape style="position:absolute;left:7053;top:16079;width:2659;height:40" coordorigin="7053,16079" coordsize="2659,40" path="m7053,16079l9696,16082,9703,16110,9712,16119,9351,16119,9334,16110,9319,16110,9303,16100,9289,16091,7055,16088,7053,16079e" filled="t" fillcolor="#870015" stroked="f">
                <v:path arrowok="t"/>
                <v:fill/>
              </v:shape>
            </v:group>
            <v:group style="position:absolute;left:4499;top:16104;width:81;height:9" coordorigin="4499,16104" coordsize="81,9">
              <v:shape style="position:absolute;left:4499;top:16104;width:81;height:9" coordorigin="4499,16104" coordsize="81,9" path="m4499,16104l4580,16104,4579,16113,4518,16113,4499,16104e" filled="t" fillcolor="#870015" stroked="f">
                <v:path arrowok="t"/>
                <v:fill/>
              </v:shape>
            </v:group>
            <v:group style="position:absolute;left:4045;top:16103;width:405;height:10" coordorigin="4045,16103" coordsize="405,10">
              <v:shape style="position:absolute;left:4045;top:16103;width:405;height:10" coordorigin="4045,16103" coordsize="405,10" path="m4045,16103l4450,16104,4433,16113,4065,16112,4045,16103e" filled="t" fillcolor="#870015" stroked="f">
                <v:path arrowok="t"/>
                <v:fill/>
              </v:shape>
            </v:group>
            <v:group style="position:absolute;left:3524;top:16047;width:1172;height:56" coordorigin="3524,16047" coordsize="1172,56">
              <v:shape style="position:absolute;left:3524;top:16047;width:1172;height:56" coordorigin="3524,16047" coordsize="1172,56" path="m3524,16047l4696,16049,4686,16067,4677,16076,4660,16095,4651,16104,4640,16104,4627,16095,3960,16094,3938,16085,3873,16084,3864,16066,3850,16066,3833,16057,3541,16057,3524,16047e" filled="t" fillcolor="#870015" stroked="f">
                <v:path arrowok="t"/>
                <v:fill/>
              </v:shape>
            </v:group>
            <v:group style="position:absolute;left:4003;top:16094;width:581;height:2" coordorigin="4003,16094" coordsize="581,2">
              <v:shape style="position:absolute;left:4003;top:16094;width:581;height:2" coordorigin="4003,16094" coordsize="581,1" path="m4583,16095l4003,16094e" filled="f" stroked="t" strokeweight=".1pt" strokecolor="#870015">
                <v:path arrowok="t"/>
              </v:shape>
            </v:group>
            <v:group style="position:absolute;left:6156;top:16051;width:4559;height:51" coordorigin="6156,16051" coordsize="4559,51">
              <v:shape style="position:absolute;left:6156;top:16051;width:4559;height:51" coordorigin="6156,16051" coordsize="4559,51" path="m6156,16051l10715,16056,10673,16074,10633,16084,10557,16102,10453,16102,10420,16093,10387,16092,10321,16083,10287,16074,6918,16070,6912,16061,6158,16060,6156,16051e" filled="t" fillcolor="#870015" stroked="f">
                <v:path arrowok="t"/>
                <v:fill/>
              </v:shape>
            </v:group>
            <v:group style="position:absolute;left:6090;top:16051;width:38;height:46" coordorigin="6090,16051" coordsize="38,46">
              <v:shape style="position:absolute;left:6090;top:16051;width:38;height:46" coordorigin="6090,16051" coordsize="38,46" path="m6102,16051l6128,16051,6124,16060,6119,16078,6115,16087,6110,16096,6102,16087,6090,16087,6102,16051e" filled="t" fillcolor="#870015" stroked="f">
                <v:path arrowok="t"/>
                <v:fill/>
              </v:shape>
            </v:group>
            <v:group style="position:absolute;left:5822;top:16087;width:53;height:9" coordorigin="5822,16087" coordsize="53,9">
              <v:shape style="position:absolute;left:5822;top:16087;width:53;height:9" coordorigin="5822,16087" coordsize="53,9" path="m5822,16087l5874,16087,5857,16096,5839,16096,5822,16087e" filled="t" fillcolor="#870015" stroked="f">
                <v:path arrowok="t"/>
                <v:fill/>
              </v:shape>
            </v:group>
            <v:group style="position:absolute;left:3651;top:16066;width:140;height:28" coordorigin="3651,16066" coordsize="140,28">
              <v:shape style="position:absolute;left:3651;top:16066;width:140;height:28" coordorigin="3651,16066" coordsize="140,28" path="m3651,16066l3791,16066,3769,16075,3789,16094,3726,16084,3674,16075,3651,16066e" filled="t" fillcolor="#870015" stroked="f">
                <v:path arrowok="t"/>
                <v:fill/>
              </v:shape>
            </v:group>
            <v:group style="position:absolute;left:3299;top:16047;width:122;height:46" coordorigin="3299,16047" coordsize="122,46">
              <v:shape style="position:absolute;left:3299;top:16047;width:122;height:46" coordorigin="3299,16047" coordsize="122,46" path="m3301,16047l3421,16047,3335,16056,3299,16093,3307,16075,3307,16065,3301,16047e" filled="t" fillcolor="#870015" stroked="f">
                <v:path arrowok="t"/>
                <v:fill/>
              </v:shape>
            </v:group>
            <v:group style="position:absolute;left:6990;top:16079;width:29;height:9" coordorigin="6990,16079" coordsize="29,9">
              <v:shape style="position:absolute;left:6990;top:16079;width:29;height:9" coordorigin="6990,16079" coordsize="29,9" path="m6990,16079l7019,16079,7004,16088,6990,16079e" filled="t" fillcolor="#870015" stroked="f">
                <v:path arrowok="t"/>
                <v:fill/>
              </v:shape>
            </v:group>
            <v:group style="position:absolute;left:6918;top:16070;width:29;height:18" coordorigin="6918,16070" coordsize="29,18">
              <v:shape style="position:absolute;left:6918;top:16070;width:29;height:18" coordorigin="6918,16070" coordsize="29,18" path="m6918,16070l6947,16070,6933,16079,6920,16088,6923,16079,6924,16079,6918,16070e" filled="t" fillcolor="#870015" stroked="f">
                <v:path arrowok="t"/>
                <v:fill/>
              </v:shape>
            </v:group>
            <v:group style="position:absolute;left:6160;top:16069;width:31;height:18" coordorigin="6160,16069" coordsize="31,18">
              <v:shape style="position:absolute;left:6160;top:16069;width:31;height:18" coordorigin="6160,16069" coordsize="31,18" path="m6160,16069l6191,16069,6178,16078,6163,16087,6160,16069e" filled="t" fillcolor="#870015" stroked="f">
                <v:path arrowok="t"/>
                <v:fill/>
              </v:shape>
            </v:group>
            <v:group style="position:absolute;left:5728;top:16041;width:414;height:46" coordorigin="5728,16041" coordsize="414,46">
              <v:shape style="position:absolute;left:5728;top:16041;width:414;height:46" coordorigin="5728,16041" coordsize="414,46" path="m5728,16041l6142,16041,6134,16051,6040,16050,6020,16060,6001,16060,5945,16078,5927,16078,5910,16087,5786,16087,5749,16068,5748,16050,5728,16041e" filled="t" fillcolor="#870015" stroked="f">
                <v:path arrowok="t"/>
                <v:fill/>
              </v:shape>
            </v:group>
            <v:group style="position:absolute;left:11316;top:16075;width:189;height:9" coordorigin="11316,16075" coordsize="189,9">
              <v:shape style="position:absolute;left:11316;top:16075;width:189;height:9" coordorigin="11316,16075" coordsize="189,9" path="m11316,16075l11506,16075,11457,16085,11363,16084,11316,16075e" filled="t" fillcolor="#870015" stroked="f">
                <v:path arrowok="t"/>
                <v:fill/>
              </v:shape>
            </v:group>
            <v:group style="position:absolute;left:10706;top:16065;width:44;height:18" coordorigin="10706,16065" coordsize="44,18">
              <v:shape style="position:absolute;left:10706;top:16065;width:44;height:18" coordorigin="10706,16065" coordsize="44,18" path="m10709,16065l10750,16065,10741,16075,10732,16075,10716,16084,10707,16084,10706,16075,10709,16065e" filled="t" fillcolor="#870015" stroked="f">
                <v:path arrowok="t"/>
                <v:fill/>
              </v:shape>
            </v:group>
            <v:group style="position:absolute;left:582;top:15214;width:11328;height:862" coordorigin="582,15214" coordsize="11328,862">
              <v:shape style="position:absolute;left:582;top:15214;width:11328;height:862" coordorigin="582,15214" coordsize="11328,862" path="m12388,15214l12388,16076,11704,16075,11576,16047,11583,16038,11588,16038,11590,16029,5928,16022,5926,16013,5907,16013,5887,16004,3636,16001,3787,15992,3915,15992,3915,15946,3826,15910,3341,15909,3279,15863,3098,15863,3071,15835,2989,15835,2969,15826,2907,15798,2850,15771,1382,15769,1313,15732,1245,15705,1223,15696,1203,15695,1184,15686,1115,15686,1112,15668,1094,15668,1072,15659,1060,15659,1060,15329,1724,15329,1744,15320,1762,15320,1777,15311,1790,15311,1801,15302,1828,15302,1867,15293,2420,15293,2462,15284,11319,15295,11410,15240,12388,15214e" filled="t" fillcolor="#870015" stroked="f">
                <v:path arrowok="t"/>
                <v:fill/>
              </v:shape>
            </v:group>
            <v:group style="position:absolute;left:5450;top:16022;width:5657;height:53" coordorigin="5450,16022" coordsize="5657,53">
              <v:shape style="position:absolute;left:5450;top:16022;width:5657;height:53" coordorigin="5450,16022" coordsize="5657,53" path="m5450,16022l11108,16029,11103,16038,11081,16057,11071,16066,11067,16075,11064,16075,11067,16066,11072,16057,11080,16047,10975,16038,5452,16031,5450,16022e" filled="t" fillcolor="#870015" stroked="f">
                <v:path arrowok="t"/>
                <v:fill/>
              </v:shape>
            </v:group>
            <v:group style="position:absolute;left:5524;top:16031;width:5452;height:37" coordorigin="5524,16031" coordsize="5452,37">
              <v:shape style="position:absolute;left:5524;top:16031;width:5452;height:37" coordorigin="5524,16031" coordsize="5452,37" path="m5524,16031l10975,16038,10972,16047,5640,16041,5624,16050,5611,16050,5625,16059,5528,16068,5524,16031e" filled="t" fillcolor="#870015" stroked="f">
                <v:path arrowok="t"/>
                <v:fill/>
              </v:shape>
            </v:group>
            <v:group style="position:absolute;left:3611;top:16057;width:222;height:9" coordorigin="3611,16057" coordsize="222,9">
              <v:shape style="position:absolute;left:3611;top:16057;width:222;height:9" coordorigin="3611,16057" coordsize="222,9" path="m3611,16057l3833,16057,3813,16066,3631,16066,3611,16057e" filled="t" fillcolor="#870015" stroked="f">
                <v:path arrowok="t"/>
                <v:fill/>
              </v:shape>
            </v:group>
            <v:group style="position:absolute;left:5452;top:16031;width:72;height:18" coordorigin="5452,16031" coordsize="72,18">
              <v:shape style="position:absolute;left:5452;top:16031;width:72;height:18" coordorigin="5452,16031" coordsize="72,18" path="m5452,16031l5524,16031,5456,16050,5452,16031e" filled="t" fillcolor="#870015" stroked="f">
                <v:path arrowok="t"/>
                <v:fill/>
              </v:shape>
            </v:group>
            <v:group style="position:absolute;left:3072;top:16010;width:128;height:18" coordorigin="3072,16010" coordsize="128,18">
              <v:shape style="position:absolute;left:3072;top:16010;width:128;height:18" coordorigin="3072,16010" coordsize="128,18" path="m3077,16010l3200,16010,3137,16019,3115,16029,3072,16028,3077,16010e" filled="t" fillcolor="#870015" stroked="f">
                <v:path arrowok="t"/>
                <v:fill/>
              </v:shape>
            </v:group>
            <v:group style="position:absolute;left:3116;top:16001;width:2255;height:3" coordorigin="3116,16001" coordsize="2255,3">
              <v:shape style="position:absolute;left:3116;top:16001;width:2255;height:3" coordorigin="3116,16001" coordsize="2255,3" path="m5371,16004l3116,16001e" filled="f" stroked="t" strokeweight=".1pt" strokecolor="#870015">
                <v:path arrowok="t"/>
              </v:shape>
            </v:group>
            <v:group style="position:absolute;left:1951;top:15990;width:129;height:18" coordorigin="1951,15990" coordsize="129,18">
              <v:shape style="position:absolute;left:1951;top:15990;width:129;height:18" coordorigin="1951,15990" coordsize="129,18" path="m1951,15990l2080,15991,2076,16000,2069,16009,2012,16009,1993,16000,1972,16000,1951,15990e" filled="t" fillcolor="#870015" stroked="f">
                <v:path arrowok="t"/>
                <v:fill/>
              </v:shape>
            </v:group>
            <v:group style="position:absolute;left:2845;top:15937;width:311;height:64" coordorigin="2845,15937" coordsize="311,64">
              <v:shape style="position:absolute;left:2845;top:15937;width:311;height:64" coordorigin="2845,15937" coordsize="311,64" path="m2845,15937l3156,15937,3123,15946,3028,15946,3006,15955,2989,15964,2976,15973,2968,15983,2958,15992,2961,15992,2965,16001,2963,16001,2927,15973,2896,15955,2880,15955,2863,15946,2845,15937e" filled="t" fillcolor="#870015" stroked="f">
                <v:path arrowok="t"/>
                <v:fill/>
              </v:shape>
            </v:group>
            <v:group style="position:absolute;left:1394;top:15880;width:708;height:120" coordorigin="1394,15880" coordsize="708,120">
              <v:shape style="position:absolute;left:1394;top:15880;width:708;height:120" coordorigin="1394,15880" coordsize="708,120" path="m1406,15880l2102,15881,2093,15890,2088,15908,2086,15926,2085,15963,2084,15981,2080,16000,2080,15991,1951,15990,1929,15981,1884,15972,1861,15963,1840,15954,1820,15954,1801,15944,1664,15944,1630,15935,1443,15935,1423,15926,1404,15926,1397,15916,1394,15907,1402,15898,1424,15889,1406,15880e" filled="t" fillcolor="#870015" stroked="f">
                <v:path arrowok="t"/>
                <v:fill/>
              </v:shape>
            </v:group>
            <v:group style="position:absolute;left:1712;top:15963;width:68;height:28" coordorigin="1712,15963" coordsize="68,28">
              <v:shape style="position:absolute;left:1712;top:15963;width:68;height:28" coordorigin="1712,15963" coordsize="68,28" path="m1712,15963l1742,15963,1761,15981,1779,15990,1765,15990,1752,15981,1740,15981,1727,15972,1712,15963e" filled="t" fillcolor="#870015" stroked="f">
                <v:path arrowok="t"/>
                <v:fill/>
              </v:shape>
            </v:group>
            <v:group style="position:absolute;left:1664;top:15944;width:96;height:28" coordorigin="1664,15944" coordsize="96,28">
              <v:shape style="position:absolute;left:1664;top:15944;width:96;height:28" coordorigin="1664,15944" coordsize="96,28" path="m1664,15944l1746,15944,1756,15954,1760,15963,1757,15972,1742,15963,1712,15963,1691,15953,1664,15944e" filled="t" fillcolor="#870015" stroked="f">
                <v:path arrowok="t"/>
                <v:fill/>
              </v:shape>
            </v:group>
            <v:group style="position:absolute;left:2801;top:15909;width:546;height:56" coordorigin="2801,15909" coordsize="546,56">
              <v:shape style="position:absolute;left:2801;top:15909;width:546;height:56" coordorigin="2801,15909" coordsize="546,56" path="m2863,15909l3348,15910,3313,15965,3289,15955,3267,15946,3246,15946,3226,15937,2845,15937,2824,15927,2801,15918,2876,15918,2863,15909e" filled="t" fillcolor="#870015" stroked="f">
                <v:path arrowok="t"/>
                <v:fill/>
              </v:shape>
            </v:group>
            <v:group style="position:absolute;left:1464;top:15935;width:165;height:28" coordorigin="1464,15935" coordsize="165,28">
              <v:shape style="position:absolute;left:1464;top:15935;width:165;height:28" coordorigin="1464,15935" coordsize="165,28" path="m1464,15935l1630,15935,1622,15944,1611,15953,1598,15962,1565,15962,1546,15953,1527,15953,1506,15944,1464,15935e" filled="t" fillcolor="#870015" stroked="f">
                <v:path arrowok="t"/>
                <v:fill/>
              </v:shape>
            </v:group>
            <v:group style="position:absolute;left:903;top:15769;width:1558;height:149" coordorigin="903,15769" coordsize="1558,149">
              <v:shape style="position:absolute;left:903;top:15769;width:1558;height:149" coordorigin="903,15769" coordsize="1558,149" path="m903,15769l2372,15771,2461,15918,2420,15918,2400,15908,2337,15899,2297,15899,2277,15890,2206,15890,2206,15881,2189,15872,1387,15871,1331,15843,1283,15843,1279,15834,1272,15834,1263,15825,1251,15815,1235,15815,1213,15806,1010,15806,995,15797,972,15797,957,15787,940,15778,921,15778,903,15769e" filled="t" fillcolor="#870015" stroked="f">
                <v:path arrowok="t"/>
                <v:fill/>
              </v:shape>
            </v:group>
            <v:group style="position:absolute;left:2620;top:15863;width:153;height:46" coordorigin="2620,15863" coordsize="153,46">
              <v:shape style="position:absolute;left:2620;top:15863;width:153;height:46" coordorigin="2620,15863" coordsize="153,46" path="m2620,15863l2774,15863,2769,15872,2766,15872,2758,15891,2753,15900,2748,15900,2741,15909,2698,15909,2681,15900,2662,15890,2639,15881,2620,15863e" filled="t" fillcolor="#870015" stroked="f">
                <v:path arrowok="t"/>
                <v:fill/>
              </v:shape>
            </v:group>
            <v:group style="position:absolute;left:2206;top:15890;width:34;height:9" coordorigin="2206,15890" coordsize="34,9">
              <v:shape style="position:absolute;left:2206;top:15890;width:34;height:9" coordorigin="2206,15890" coordsize="34,9" path="m2206,15890l2240,15890,2223,15899,2207,15899,2206,15890e" filled="t" fillcolor="#870015" stroked="f">
                <v:path arrowok="t"/>
                <v:fill/>
              </v:shape>
            </v:group>
            <v:group style="position:absolute;left:1387;top:15871;width:802;height:19" coordorigin="1387,15871" coordsize="802,19">
              <v:shape style="position:absolute;left:1387;top:15871;width:802;height:19" coordorigin="1387,15871" coordsize="802,19" path="m1387,15871l2189,15872,2145,15890,2102,15881,1406,15880,1387,15871e" filled="t" fillcolor="#870015" stroked="f">
                <v:path arrowok="t"/>
                <v:fill/>
              </v:shape>
            </v:group>
            <v:group style="position:absolute;left:1294;top:15861;width:56;height:28" coordorigin="1294,15861" coordsize="56,28">
              <v:shape style="position:absolute;left:1294;top:15861;width:56;height:28" coordorigin="1294,15861" coordsize="56,28" path="m1294,15861l1335,15861,1346,15880,1349,15880,1349,15889,1317,15889,1307,15880,1299,15870,1294,15861e" filled="t" fillcolor="#870015" stroked="f">
                <v:path arrowok="t"/>
                <v:fill/>
              </v:shape>
            </v:group>
            <v:group style="position:absolute;left:1283;top:15843;width:48;height:18" coordorigin="1283,15843" coordsize="48,18">
              <v:shape style="position:absolute;left:1283;top:15843;width:48;height:18" coordorigin="1283,15843" coordsize="48,18" path="m1283,15843l1331,15843,1329,15852,1331,15861,1290,15861,1283,15843e" filled="t" fillcolor="#870015" stroked="f">
                <v:path arrowok="t"/>
                <v:fill/>
              </v:shape>
            </v:group>
            <v:group style="position:absolute;left:2530;top:15835;width:56;height:9" coordorigin="2530,15835" coordsize="56,9">
              <v:shape style="position:absolute;left:2530;top:15835;width:56;height:9" coordorigin="2530,15835" coordsize="56,9" path="m2530,15835l2586,15835,2576,15844,2547,15844,2530,15835e" filled="t" fillcolor="#870015" stroked="f">
                <v:path arrowok="t"/>
                <v:fill/>
              </v:shape>
            </v:group>
            <v:group style="position:absolute;left:1010;top:15806;width:102;height:9" coordorigin="1010,15806" coordsize="102,9">
              <v:shape style="position:absolute;left:1010;top:15806;width:102;height:9" coordorigin="1010,15806" coordsize="102,9" path="m1010,15806l1112,15806,1094,15815,1026,15815,1010,15806e" filled="t" fillcolor="#870015" stroked="f">
                <v:path arrowok="t"/>
                <v:fill/>
              </v:shape>
            </v:group>
            <v:group style="position:absolute;left:637;top:15686;width:22;height:18" coordorigin="637,15686" coordsize="22,18">
              <v:shape style="position:absolute;left:637;top:15686;width:22;height:18" coordorigin="637,15686" coordsize="22,18" path="m637,15686l659,15686,648,15695,640,15705,637,15686e" filled="t" fillcolor="#870015" stroked="f">
                <v:path arrowok="t"/>
                <v:fill/>
              </v:shape>
            </v:group>
            <v:group style="position:absolute;left:582;top:15255;width:612;height:74" coordorigin="582,15255" coordsize="612,74">
              <v:shape style="position:absolute;left:582;top:15255;width:612;height:74" coordorigin="582,15255" coordsize="612,74" path="m669,15292l669,15282,687,15301,839,15301,863,15320,1249,15320,1281,15329,669,15329,669,15301,687,15301,832,15292,669,15292e" filled="t" fillcolor="#870015" stroked="f">
                <v:path arrowok="t"/>
                <v:fill/>
              </v:shape>
            </v:group>
            <v:group style="position:absolute;left:777;top:15228;width:351;height:92" coordorigin="777,15228" coordsize="351,92">
              <v:shape style="position:absolute;left:777;top:15228;width:351;height:92" coordorigin="777,15228" coordsize="351,92" path="m864,15228l876,15228,876,15237,937,15256,993,15283,1043,15292,1088,15311,1127,15320,777,15320,798,15310,818,15310,836,15301,854,15292,906,15265,850,15237,864,15228e" filled="t" fillcolor="#870015" stroked="f">
                <v:path arrowok="t"/>
                <v:fill/>
              </v:shape>
            </v:group>
            <v:group style="position:absolute;left:1323;top:15284;width:42;height:18" coordorigin="1323,15284" coordsize="42,18">
              <v:shape style="position:absolute;left:1323;top:15284;width:42;height:18" coordorigin="1323,15284" coordsize="42,18" path="m1347,15284l1365,15284,1350,15302,1323,15302,1332,15293,1340,15293,1347,15284e" filled="t" fillcolor="#870015" stroked="f">
                <v:path arrowok="t"/>
                <v:fill/>
              </v:shape>
            </v:group>
            <v:group style="position:absolute;left:1426;top:15284;width:403;height:2" coordorigin="1426,15284" coordsize="403,2">
              <v:shape style="position:absolute;left:1426;top:15284;width:403;height:2" coordorigin="1426,15284" coordsize="403,0" path="m1829,15284l1426,15284e" filled="f" stroked="t" strokeweight=".1pt" strokecolor="#870015">
                <v:path arrowok="t"/>
              </v:shape>
            </v:group>
            <v:group style="position:absolute;left:10000;top:15258;width:841;height:37" coordorigin="10000,15258" coordsize="841,37">
              <v:shape style="position:absolute;left:10000;top:15258;width:841;height:37" coordorigin="10000,15258" coordsize="841,37" path="m10344,15258l10685,15258,10765,15277,10841,15295,10000,15294,10003,15267,10301,15267,10344,15258e" filled="t" fillcolor="#870015" stroked="f">
                <v:path arrowok="t"/>
                <v:fill/>
              </v:shape>
            </v:group>
            <v:group style="position:absolute;left:8856;top:15284;width:1110;height:2" coordorigin="8856,15284" coordsize="1110,2">
              <v:shape style="position:absolute;left:8856;top:15284;width:1110;height:2" coordorigin="8856,15284" coordsize="1110,1" path="m9966,15285l8856,15284e" filled="f" stroked="t" strokeweight=".1pt" strokecolor="#870015">
                <v:path arrowok="t"/>
              </v:shape>
            </v:group>
            <v:group style="position:absolute;left:1999;top:15222;width:6242;height:70" coordorigin="1999,15222" coordsize="6242,70">
              <v:shape style="position:absolute;left:1999;top:15222;width:6242;height:70" coordorigin="1999,15222" coordsize="6242,70" path="m3454,15222l4042,15223,4268,15260,4383,15260,4497,15269,4611,15269,4725,15279,8143,15283,8242,15292,2072,15284,1999,15229,3393,15231,3454,15222e" filled="t" fillcolor="#870015" stroked="f">
                <v:path arrowok="t"/>
                <v:fill/>
              </v:shape>
            </v:group>
            <v:group style="position:absolute;left:1463;top:15275;width:232;height:9" coordorigin="1463,15275" coordsize="232,9">
              <v:shape style="position:absolute;left:1463;top:15275;width:232;height:9" coordorigin="1463,15275" coordsize="232,9" path="m1497,15275l1662,15275,1694,15284,1463,15284,1497,15275e" filled="t" fillcolor="#870015" stroked="f">
                <v:path arrowok="t"/>
                <v:fill/>
              </v:shape>
            </v:group>
            <v:group style="position:absolute;left:9066;top:15257;width:879;height:28" coordorigin="9066,15257" coordsize="879,28">
              <v:shape style="position:absolute;left:9066;top:15257;width:879;height:28" coordorigin="9066,15257" coordsize="879,28" path="m9596,15257l9915,15257,9923,15267,9931,15276,9944,15285,9066,15284,9384,15266,9490,15266,9596,15257e" filled="t" fillcolor="#870015" stroked="f">
                <v:path arrowok="t"/>
                <v:fill/>
              </v:shape>
            </v:group>
            <v:group style="position:absolute;left:6766;top:15254;width:1278;height:28" coordorigin="6766,15254" coordsize="1278,28">
              <v:shape style="position:absolute;left:6766;top:15254;width:1278;height:28" coordorigin="6766,15254" coordsize="1278,28" path="m7372,15254l7839,15255,7852,15264,8044,15283,6766,15281,6786,15272,7244,15272,7276,15263,7340,15263,7372,15254e" filled="t" fillcolor="#870015" stroked="f">
                <v:path arrowok="t"/>
                <v:fill/>
              </v:shape>
            </v:group>
            <v:group style="position:absolute;left:4951;top:15270;width:1711;height:2" coordorigin="4951,15270" coordsize="1711,2">
              <v:shape style="position:absolute;left:4951;top:15270;width:1711;height:2" coordorigin="4951,15270" coordsize="1711,2" path="m6662,15272l4951,15270e" filled="f" stroked="t" strokeweight=".1pt" strokecolor="#870015">
                <v:path arrowok="t"/>
              </v:shape>
            </v:group>
            <v:group style="position:absolute;left:6840;top:15263;width:97;height:9" coordorigin="6840,15263" coordsize="97,9">
              <v:shape style="position:absolute;left:6840;top:15263;width:97;height:9" coordorigin="6840,15263" coordsize="97,9" path="m6937,15263l6929,15272,6840,15272,6937,15263e" filled="t" fillcolor="#870015" stroked="f">
                <v:path arrowok="t"/>
                <v:fill/>
              </v:shape>
            </v:group>
            <v:group style="position:absolute;left:6804;top:15263;width:32;height:9" coordorigin="6804,15263" coordsize="32,9">
              <v:shape style="position:absolute;left:6804;top:15263;width:32;height:9" coordorigin="6804,15263" coordsize="32,9" path="m6822,15263l6836,15263,6836,15272,6804,15272,6822,15263e" filled="t" fillcolor="#870015" stroked="f">
                <v:path arrowok="t"/>
                <v:fill/>
              </v:shape>
            </v:group>
            <v:group style="position:absolute;left:5176;top:15243;width:1419;height:29" coordorigin="5176,15243" coordsize="1419,29">
              <v:shape style="position:absolute;left:5176;top:15243;width:1419;height:29" coordorigin="5176,15243" coordsize="1419,29" path="m5741,15243l6465,15244,6529,15253,6574,15262,6596,15272,5176,15270,5289,15261,5402,15261,5741,15243e" filled="t" fillcolor="#870015" stroked="f">
                <v:path arrowok="t"/>
                <v:fill/>
              </v:shape>
            </v:group>
            <v:group style="position:absolute;left:10003;top:15239;width:169;height:28" coordorigin="10003,15239" coordsize="169,28">
              <v:shape style="position:absolute;left:10003;top:15239;width:169;height:28" coordorigin="10003,15239" coordsize="169,28" path="m10006,15239l10087,15258,10129,15258,10172,15267,10003,15267,10006,15239e" filled="t" fillcolor="#870015" stroked="f">
                <v:path arrowok="t"/>
                <v:fill/>
              </v:shape>
            </v:group>
            <v:group style="position:absolute;left:10474;top:15249;width:170;height:9" coordorigin="10474,15249" coordsize="170,9">
              <v:shape style="position:absolute;left:10474;top:15249;width:170;height:9" coordorigin="10474,15249" coordsize="170,9" path="m10517,15249l10602,15249,10644,15258,10474,15258,10517,15249e" filled="t" fillcolor="#870015" stroked="f">
                <v:path arrowok="t"/>
                <v:fill/>
              </v:shape>
            </v:group>
            <v:group style="position:absolute;left:7404;top:15227;width:419;height:28" coordorigin="7404,15227" coordsize="419,28">
              <v:shape style="position:absolute;left:7404;top:15227;width:419;height:28" coordorigin="7404,15227" coordsize="419,28" path="m7499,15227l7608,15227,7628,15236,7740,15236,7763,15246,7805,15246,7823,15255,7404,15254,7499,15227e" filled="t" fillcolor="#870015" stroked="f">
                <v:path arrowok="t"/>
                <v:fill/>
              </v:shape>
            </v:group>
            <v:group style="position:absolute;left:5969;top:15234;width:455;height:2" coordorigin="5969,15234" coordsize="455,2">
              <v:shape style="position:absolute;left:5969;top:15234;width:455;height:2" coordorigin="5969,15234" coordsize="455,1" path="m6423,15235l5969,15234e" filled="f" stroked="t" strokeweight=".1pt" strokecolor="#870015">
                <v:path arrowok="t"/>
              </v:shape>
            </v:group>
            <v:group style="position:absolute;left:1975;top:15193;width:1233;height:38" coordorigin="1975,15193" coordsize="1233,38">
              <v:shape style="position:absolute;left:1975;top:15193;width:1233;height:38" coordorigin="1975,15193" coordsize="1233,38" path="m2150,15193l2943,15194,2960,15203,3084,15222,3146,15222,3208,15231,1999,15229,1975,15211,2019,15211,2055,15202,2099,15202,2150,15193e" filled="t" fillcolor="#870015" stroked="f">
                <v:path arrowok="t"/>
                <v:fill/>
              </v:shape>
            </v:group>
            <v:group style="position:absolute;left:7531;top:15218;width:59;height:9" coordorigin="7531,15218" coordsize="59,9">
              <v:shape style="position:absolute;left:7531;top:15218;width:59;height:9" coordorigin="7531,15218" coordsize="59,9" path="m7563,15218l7575,15218,7590,15227,7531,15227,7563,15218e" filled="t" fillcolor="#870015" stroked="f">
                <v:path arrowok="t"/>
                <v:fill/>
              </v:shape>
            </v:group>
            <v:group style="position:absolute;left:3636;top:15213;width:293;height:2" coordorigin="3636,15213" coordsize="293,2">
              <v:shape style="position:absolute;left:3636;top:15213;width:293;height:2" coordorigin="3636,15213" coordsize="293,0" path="m3929,15213l3636,15213e" filled="f" stroked="t" strokeweight=".1pt" strokecolor="#870015">
                <v:path arrowok="t"/>
              </v:shape>
            </v:group>
            <v:group style="position:absolute;left:2267;top:15184;width:613;height:2" coordorigin="2267,15184" coordsize="613,2">
              <v:shape style="position:absolute;left:2267;top:15184;width:613;height:2" coordorigin="2267,15184" coordsize="613,1" path="m2880,15185l2267,15184e" filled="f" stroked="t" strokeweight=".1pt" strokecolor="#870015">
                <v:path arrowok="t"/>
              </v:shape>
            </v:group>
            <v:group style="position:absolute;left:2399;top:15175;width:437;height:10" coordorigin="2399,15175" coordsize="437,10">
              <v:shape style="position:absolute;left:2399;top:15175;width:437;height:10" coordorigin="2399,15175" coordsize="437,10" path="m2467,15175l2785,15175,2836,15185,2399,15184,2467,15175e" filled="t" fillcolor="#870015" stroked="f">
                <v:path arrowok="t"/>
                <v:fill/>
              </v:shape>
            </v:group>
            <v:group style="position:absolute;left:745;top:15268;width:4;height:15" coordorigin="745,15268" coordsize="4,15">
              <v:shape style="position:absolute;left:745;top:15268;width:4;height:15" coordorigin="745,15268" coordsize="4,15" path="m745,15282l749,15282,747,15268,745,15276,745,15282e" filled="t" fillcolor="#870015" stroked="f">
                <v:path arrowok="t"/>
                <v:fill/>
              </v:shape>
            </v:group>
            <v:group style="position:absolute;left:2465;top:15914;width:21;height:33" coordorigin="2465,15914" coordsize="21,33">
              <v:shape style="position:absolute;left:2465;top:15914;width:21;height:33" coordorigin="2465,15914" coordsize="21,33" path="m2465,15914l2470,15915,2485,15947,2465,15914e" filled="t" fillcolor="#870015" stroked="f">
                <v:path arrowok="t"/>
                <v:fill/>
              </v:shape>
            </v:group>
            <v:group style="position:absolute;left:1365;top:15925;width:47;height:11" coordorigin="1365,15925" coordsize="47,11">
              <v:shape style="position:absolute;left:1365;top:15925;width:47;height:11" coordorigin="1365,15925" coordsize="47,11" path="m1389,15925l1411,15926,1412,15933,1399,15936,1365,15932,1371,15929,1389,15925e" filled="t" fillcolor="#87001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95.5pt;height:230.958771pt;mso-position-horizontal-relative:page;mso-position-vertical-relative:page;z-index:-335" coordorigin="0,0" coordsize="11910,4619">
            <v:shape style="position:absolute;left:291;top:3498;width:11664;height:1121" type="#_x0000_t75">
              <v:imagedata r:id="rId8" o:title=""/>
            </v:shape>
            <v:group style="position:absolute;left:0;top:0;width:11910;height:4421" coordorigin="0,0" coordsize="11910,4421">
              <v:shape style="position:absolute;left:0;top:0;width:11910;height:4421" coordorigin="0,0" coordsize="11910,4421" path="m11910,4421l0,4421,0,0,11910,0,11910,4421e" filled="t" fillcolor="#870015" stroked="f">
                <v:path arrowok="t"/>
                <v:fill/>
              </v:shape>
              <v:shape style="position:absolute;left:1411;top:831;width:3393;height:3393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.0pt;margin-top:365.250153pt;width:595.5pt;height:.1pt;mso-position-horizontal-relative:page;mso-position-vertical-relative:page;z-index:-334" coordorigin="0,7305" coordsize="11910,2">
            <v:shape style="position:absolute;left:0;top:7305;width:11910;height:2" coordorigin="0,7305" coordsize="11910,0" path="m1610,7305l13520,7305e" filled="f" stroked="t" strokeweight="3.753148pt" strokecolor="#870015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exact"/>
        <w:ind w:left="137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30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li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1"/>
          <w:position w:val="1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72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77"/>
          <w:position w:val="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1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6"/>
          <w:position w:val="1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82"/>
          <w:position w:val="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141"/>
          <w:position w:val="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99"/>
          <w:position w:val="1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870015"/>
          <w:spacing w:val="0"/>
          <w:w w:val="70"/>
          <w:position w:val="1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40" w:lineRule="auto"/>
        <w:ind w:left="3725" w:right="4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4F4E3"/>
          <w:spacing w:val="0"/>
          <w:w w:val="76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7" w:right="199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F4F4E3"/>
          <w:w w:val="9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4F4E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sectPr>
      <w:type w:val="continuous"/>
      <w:pgSz w:w="11920" w:h="16860"/>
      <w:pgMar w:top="580" w:bottom="0" w:left="7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beautyandthebeets</dc:creator>
  <cp:keywords>DAEV9ewebXM,BAA366sO4to</cp:keywords>
  <dc:title>Beauty and the Beets Media Kit 2021</dc:title>
  <dcterms:created xsi:type="dcterms:W3CDTF">2021-02-12T20:46:03Z</dcterms:created>
  <dcterms:modified xsi:type="dcterms:W3CDTF">2021-02-12T20:46:03Z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LastSaved">
    <vt:filetime>2021-02-13T00:00:00Z</vt:filetime>
  </property>
</Properties>
</file>